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503"/>
        <w:gridCol w:w="5244"/>
      </w:tblGrid>
      <w:tr w:rsidR="0088179A" w:rsidRPr="0013670E" w:rsidTr="001C7D9B">
        <w:trPr>
          <w:trHeight w:val="2824"/>
        </w:trPr>
        <w:tc>
          <w:tcPr>
            <w:tcW w:w="4503" w:type="dxa"/>
          </w:tcPr>
          <w:p w:rsidR="0088179A" w:rsidRPr="0013670E" w:rsidRDefault="0088179A" w:rsidP="001C7D9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8179A" w:rsidRPr="0013670E" w:rsidRDefault="0088179A" w:rsidP="001C7D9B">
            <w:pPr>
              <w:pStyle w:val="NoSpacing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88179A" w:rsidRPr="003B3BAB" w:rsidRDefault="0088179A" w:rsidP="0013785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8179A" w:rsidRPr="003B3BAB" w:rsidRDefault="0088179A" w:rsidP="0013785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8179A" w:rsidRPr="003B3BAB" w:rsidRDefault="0088179A" w:rsidP="0013785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8179A" w:rsidRPr="003B3BAB" w:rsidRDefault="0088179A" w:rsidP="0013785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88179A" w:rsidRPr="003B3BAB" w:rsidRDefault="0088179A" w:rsidP="0013785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88179A" w:rsidRPr="003B3BAB" w:rsidRDefault="0088179A" w:rsidP="0013785A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88179A" w:rsidRPr="003B3BAB" w:rsidRDefault="0088179A" w:rsidP="0013785A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"/>
          </w:smartTagPr>
          <w:r w:rsidRPr="003B3BAB">
            <w:rPr>
              <w:rFonts w:ascii="Times New Roman" w:hAnsi="Times New Roman"/>
              <w:b/>
              <w:sz w:val="28"/>
              <w:szCs w:val="28"/>
            </w:rPr>
            <w:t>100 м</w:t>
          </w:r>
        </w:smartTag>
        <w:r w:rsidRPr="003B3BAB">
          <w:rPr>
            <w:rFonts w:ascii="Times New Roman" w:hAnsi="Times New Roman"/>
            <w:b/>
            <w:sz w:val="28"/>
            <w:szCs w:val="28"/>
          </w:rPr>
          <w:t>.</w:t>
        </w:r>
      </w:smartTag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smartTag w:uri="urn:schemas-microsoft-com:office:smarttags" w:element="metricconverter">
          <w:smartTagPr>
            <w:attr w:name="ProductID" w:val="3 км"/>
          </w:smartTagPr>
          <w:r w:rsidRPr="003B3BAB">
            <w:rPr>
              <w:rFonts w:ascii="Times New Roman" w:hAnsi="Times New Roman"/>
              <w:sz w:val="28"/>
              <w:szCs w:val="28"/>
            </w:rPr>
            <w:t>3 км</w:t>
          </w:r>
        </w:smartTag>
        <w:r w:rsidRPr="003B3BAB">
          <w:rPr>
            <w:rFonts w:ascii="Times New Roman" w:hAnsi="Times New Roman"/>
            <w:sz w:val="28"/>
            <w:szCs w:val="28"/>
          </w:rPr>
          <w:t>.</w:t>
        </w:r>
      </w:smartTag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3B3BAB">
        <w:rPr>
          <w:b/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выполнение отталкивания с предварительного подскока;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сгибание рук.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7.  Подтягивание из виса на высокой перекладине. 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8. Рывок гири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88179A" w:rsidRPr="003B3BAB" w:rsidRDefault="0088179A" w:rsidP="0013785A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88179A" w:rsidRPr="003B3BAB" w:rsidRDefault="0088179A" w:rsidP="0013785A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88179A" w:rsidRPr="003B3BAB" w:rsidRDefault="0088179A" w:rsidP="0013785A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9. Сгибание и разгибание рук в упоре лежа на полу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10. Поднимание туловища из положения лежа на спине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отсутствие касания локтями бедер (коленей);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88179A" w:rsidRPr="003B3BAB" w:rsidRDefault="0088179A" w:rsidP="0013785A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88179A" w:rsidRPr="003B3BAB" w:rsidRDefault="0088179A" w:rsidP="0013785A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88179A" w:rsidRPr="003B3BAB" w:rsidRDefault="0088179A" w:rsidP="0013785A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12. Метание теннисного мяча в цель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спортивного снаряда (весом 150,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88179A" w:rsidRPr="003B3BAB" w:rsidRDefault="0088179A" w:rsidP="0013785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150 г,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500 г (мужчины                      и женщины соответственно).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14.  Плавание на 10, 15, 25, 50 м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88179A" w:rsidRPr="003B3BAB" w:rsidRDefault="0088179A" w:rsidP="0013785A">
      <w:pPr>
        <w:pStyle w:val="ListParagraph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88179A" w:rsidRPr="003B3BAB" w:rsidRDefault="0088179A" w:rsidP="0013785A">
      <w:pPr>
        <w:pStyle w:val="ListParagraph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15. Бег на лыжах на 1, 2, 3, 5 км</w:t>
      </w:r>
    </w:p>
    <w:p w:rsidR="0088179A" w:rsidRPr="003B3BAB" w:rsidRDefault="0088179A" w:rsidP="0013785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16. Кросс по пересеченной местности на 1, 2, 3, 5 км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88179A" w:rsidRPr="003B3BAB" w:rsidRDefault="0088179A" w:rsidP="0013785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88179A" w:rsidRPr="003B3BAB" w:rsidRDefault="0088179A" w:rsidP="001378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88179A" w:rsidRPr="003B3BAB" w:rsidRDefault="0088179A" w:rsidP="001378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88179A" w:rsidRPr="003B3BAB" w:rsidRDefault="0088179A" w:rsidP="0013785A">
      <w:pPr>
        <w:pStyle w:val="ListParagraph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18. Туристский поход с проверкой туристских навыков</w:t>
      </w:r>
    </w:p>
    <w:p w:rsidR="0088179A" w:rsidRPr="003B3BAB" w:rsidRDefault="0088179A" w:rsidP="0013785A">
      <w:pPr>
        <w:pStyle w:val="ListParagraph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t>IX</w:t>
      </w:r>
      <w:r w:rsidRPr="003B3BAB">
        <w:rPr>
          <w:sz w:val="28"/>
          <w:szCs w:val="28"/>
        </w:rPr>
        <w:t xml:space="preserve"> ступеней длина пешего перехода составляет 5 км,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- 10 км,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- 15 км.</w:t>
      </w:r>
    </w:p>
    <w:p w:rsidR="0088179A" w:rsidRPr="003B3BAB" w:rsidRDefault="0088179A" w:rsidP="0013785A">
      <w:pPr>
        <w:pStyle w:val="ListParagraph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88179A" w:rsidRDefault="0088179A" w:rsidP="0013785A">
      <w:pPr>
        <w:pStyle w:val="ListParagraph"/>
        <w:spacing w:line="360" w:lineRule="auto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19. Скандинавская ходьба</w:t>
      </w:r>
    </w:p>
    <w:p w:rsidR="0088179A" w:rsidRPr="003B3BAB" w:rsidRDefault="0088179A" w:rsidP="00137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88179A" w:rsidRDefault="0088179A"/>
    <w:sectPr w:rsidR="0088179A" w:rsidSect="005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5A"/>
    <w:rsid w:val="000C1701"/>
    <w:rsid w:val="0013670E"/>
    <w:rsid w:val="0013785A"/>
    <w:rsid w:val="001C3B98"/>
    <w:rsid w:val="001C7D9B"/>
    <w:rsid w:val="0020277A"/>
    <w:rsid w:val="002119B0"/>
    <w:rsid w:val="00353C9B"/>
    <w:rsid w:val="003B3BAB"/>
    <w:rsid w:val="004146AE"/>
    <w:rsid w:val="00435C61"/>
    <w:rsid w:val="004C120D"/>
    <w:rsid w:val="004E038D"/>
    <w:rsid w:val="004F23CC"/>
    <w:rsid w:val="004F25BF"/>
    <w:rsid w:val="005320F4"/>
    <w:rsid w:val="0056566D"/>
    <w:rsid w:val="005E76F0"/>
    <w:rsid w:val="00625418"/>
    <w:rsid w:val="006A35DC"/>
    <w:rsid w:val="00730614"/>
    <w:rsid w:val="0076642B"/>
    <w:rsid w:val="00772F51"/>
    <w:rsid w:val="0078418D"/>
    <w:rsid w:val="00787513"/>
    <w:rsid w:val="007906AA"/>
    <w:rsid w:val="007D2BAC"/>
    <w:rsid w:val="00820662"/>
    <w:rsid w:val="0088179A"/>
    <w:rsid w:val="008F4F2E"/>
    <w:rsid w:val="009E25B9"/>
    <w:rsid w:val="00A4687C"/>
    <w:rsid w:val="00A97B39"/>
    <w:rsid w:val="00AA74C0"/>
    <w:rsid w:val="00B5607A"/>
    <w:rsid w:val="00BA0BE6"/>
    <w:rsid w:val="00C2005B"/>
    <w:rsid w:val="00C36F57"/>
    <w:rsid w:val="00C40D7A"/>
    <w:rsid w:val="00CD2A37"/>
    <w:rsid w:val="00CD7CD2"/>
    <w:rsid w:val="00CF3AD0"/>
    <w:rsid w:val="00D60E96"/>
    <w:rsid w:val="00E20B85"/>
    <w:rsid w:val="00E34EEC"/>
    <w:rsid w:val="00E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5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4687C"/>
    <w:pPr>
      <w:keepNext/>
      <w:spacing w:before="240" w:after="60" w:line="360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87C"/>
    <w:rPr>
      <w:rFonts w:ascii="Times New Roman" w:hAnsi="Times New Roman" w:cs="Arial"/>
      <w:b/>
      <w:bCs/>
      <w:kern w:val="32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4687C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1378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1418</Words>
  <Characters>11461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</dc:title>
  <dc:subject/>
  <dc:creator>Егоренко</dc:creator>
  <cp:keywords/>
  <dc:description/>
  <cp:lastModifiedBy>AVGottlieb</cp:lastModifiedBy>
  <cp:revision>2</cp:revision>
  <dcterms:created xsi:type="dcterms:W3CDTF">2015-10-07T10:51:00Z</dcterms:created>
  <dcterms:modified xsi:type="dcterms:W3CDTF">2015-10-07T10:51:00Z</dcterms:modified>
</cp:coreProperties>
</file>